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FF" w:rsidRDefault="000B07FF" w:rsidP="000B07FF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B0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</w:t>
      </w:r>
    </w:p>
    <w:p w:rsidR="000B07FF" w:rsidRPr="004B0A65" w:rsidRDefault="000B07FF" w:rsidP="000B07FF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07FF" w:rsidRDefault="000B07FF" w:rsidP="000B07FF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57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4B0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SZKOLNEGO</w:t>
      </w:r>
      <w:r w:rsidRPr="004B0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KONKURSU </w:t>
      </w:r>
    </w:p>
    <w:p w:rsidR="000B07FF" w:rsidRDefault="000B07FF" w:rsidP="000B07FF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WIEDZY O KULTURZE KRAJÓW ANGLOJĘZYCZNYCH</w:t>
      </w:r>
    </w:p>
    <w:p w:rsidR="000B07FF" w:rsidRPr="007576AD" w:rsidRDefault="000B07FF" w:rsidP="000B07FF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07FF" w:rsidRPr="00D06804" w:rsidRDefault="000B07FF" w:rsidP="000B07FF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pl-PL"/>
        </w:rPr>
      </w:pPr>
      <w:r w:rsidRPr="00D068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pl-PL"/>
        </w:rPr>
        <w:t xml:space="preserve"> „W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pl-PL"/>
        </w:rPr>
        <w:t>ielka Brytania</w:t>
      </w:r>
      <w:r w:rsidRPr="00D068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pl-PL"/>
        </w:rPr>
        <w:t>”</w:t>
      </w:r>
    </w:p>
    <w:p w:rsidR="000B07FF" w:rsidRPr="00D06804" w:rsidRDefault="000B07FF" w:rsidP="000B07FF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0B07FF" w:rsidRPr="00580B53" w:rsidRDefault="000B07FF" w:rsidP="000B07FF">
      <w:pPr>
        <w:pStyle w:val="Akapitzlist"/>
        <w:numPr>
          <w:ilvl w:val="0"/>
          <w:numId w:val="1"/>
        </w:num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B0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Organizatorkami konkursu są </w:t>
      </w:r>
      <w:r w:rsidRPr="00580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mgr Marta Gajda- Bławat</w:t>
      </w:r>
      <w:r w:rsidRPr="000B0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Pr="00580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mgr Agnieszka M. Złotkowska</w:t>
      </w:r>
      <w:r w:rsidR="00580B53" w:rsidRPr="00580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0B07FF" w:rsidRPr="000B07FF" w:rsidRDefault="000B07FF" w:rsidP="000B07FF">
      <w:pPr>
        <w:pStyle w:val="Akapitzlist"/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07FF" w:rsidRPr="00580B53" w:rsidRDefault="000B07FF" w:rsidP="000B07FF">
      <w:pPr>
        <w:pStyle w:val="Akapitzlist"/>
        <w:numPr>
          <w:ilvl w:val="0"/>
          <w:numId w:val="1"/>
        </w:num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B0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konkursu jest </w:t>
      </w:r>
      <w:r w:rsidRPr="00580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zachęcenie młodzieży do zapoznania się z kulturą krajów anglojęzycznych jako tłem i motorem  rozwoju języka angielskiego.</w:t>
      </w:r>
    </w:p>
    <w:p w:rsidR="000B07FF" w:rsidRPr="00580B53" w:rsidRDefault="000B07FF" w:rsidP="000B07FF">
      <w:pPr>
        <w:pStyle w:val="Akapitzli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B07FF" w:rsidRDefault="000B07FF" w:rsidP="000B07FF">
      <w:pPr>
        <w:pStyle w:val="Akapitzlist"/>
        <w:numPr>
          <w:ilvl w:val="0"/>
          <w:numId w:val="1"/>
        </w:num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B0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kierowany jest do </w:t>
      </w:r>
      <w:r w:rsidRPr="00580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uczniów wszystkich klas</w:t>
      </w:r>
      <w:r w:rsidRPr="000B0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0B07FF" w:rsidRPr="000B07FF" w:rsidRDefault="000B07FF" w:rsidP="000B07F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07FF" w:rsidRDefault="000B07FF" w:rsidP="000B07FF">
      <w:pPr>
        <w:pStyle w:val="Akapitzlist"/>
        <w:numPr>
          <w:ilvl w:val="0"/>
          <w:numId w:val="1"/>
        </w:num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składa się z dwóch etapów.</w:t>
      </w:r>
    </w:p>
    <w:p w:rsidR="000B07FF" w:rsidRPr="000B07FF" w:rsidRDefault="000B07FF" w:rsidP="000B07FF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07FF" w:rsidRDefault="000B07FF" w:rsidP="000B07FF">
      <w:pPr>
        <w:pStyle w:val="Akapitzlist"/>
        <w:numPr>
          <w:ilvl w:val="0"/>
          <w:numId w:val="1"/>
        </w:num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0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etap-</w:t>
      </w:r>
      <w:r w:rsidR="004B6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pisemny- odbędzie się w dniu 21</w:t>
      </w:r>
      <w:r w:rsidRPr="00580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.03</w:t>
      </w:r>
      <w:r w:rsidR="004B6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godzinach 9.00-10</w:t>
      </w:r>
      <w:bookmarkStart w:id="0" w:name="_GoBack"/>
      <w:bookmarkEnd w:id="0"/>
      <w:r w:rsidR="00580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.00 w auli szkolnej</w:t>
      </w:r>
      <w:r w:rsidRPr="00580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Zadaniem uczestników będzie wykazać się wiedzą na temat tradycji, historii, geografii i literatury brytyjskiej w formie testu obejmującego pytania typu : wielokrotny wybór, prawda/fałsz, dobieranie, kończenie zdań oraz kilku pytań otwartych. Organizatorki załączają zakres tematyczny konkursu. </w:t>
      </w:r>
    </w:p>
    <w:p w:rsidR="00580B53" w:rsidRPr="00580B53" w:rsidRDefault="00580B53" w:rsidP="00580B53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0B53" w:rsidRDefault="00580B53" w:rsidP="000B07FF">
      <w:pPr>
        <w:pStyle w:val="Akapitzlist"/>
        <w:numPr>
          <w:ilvl w:val="0"/>
          <w:numId w:val="1"/>
        </w:num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4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II etap- ustny- odbędzie się w dniu 8.04 </w:t>
      </w:r>
      <w:r w:rsidR="003A4CBA" w:rsidRPr="003A4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godz. 11.00 </w:t>
      </w:r>
      <w:r w:rsidRPr="003A4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sali 224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Spośród uczestników I etapu zostanie wyłonionych </w:t>
      </w:r>
      <w:r w:rsidRPr="003A4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5-ciu z najwyższym wynikiem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Ich zadaniem będzie:</w:t>
      </w:r>
    </w:p>
    <w:p w:rsidR="00580B53" w:rsidRPr="00580B53" w:rsidRDefault="00580B53" w:rsidP="00580B53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0B53" w:rsidRDefault="00580B53" w:rsidP="00580B53">
      <w:pPr>
        <w:pStyle w:val="Akapitzlist"/>
        <w:numPr>
          <w:ilvl w:val="0"/>
          <w:numId w:val="2"/>
        </w:num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Zaprezentować sylwetkę wybranego pisarza lub poety brytyjskiego,</w:t>
      </w:r>
    </w:p>
    <w:p w:rsidR="00580B53" w:rsidRDefault="00580B53" w:rsidP="00580B53">
      <w:pPr>
        <w:pStyle w:val="Akapitzlist"/>
        <w:numPr>
          <w:ilvl w:val="0"/>
          <w:numId w:val="2"/>
        </w:num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Zaprezentować twórczość wybranego aktora lub wokalisty brytyjskiego,</w:t>
      </w:r>
    </w:p>
    <w:p w:rsidR="00580B53" w:rsidRDefault="00580B53" w:rsidP="00580B53">
      <w:pPr>
        <w:pStyle w:val="Akapitzlist"/>
        <w:numPr>
          <w:ilvl w:val="0"/>
          <w:numId w:val="2"/>
        </w:num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Odpowiedzieć na pytanie komisji dotyczące współczesnych wydarzeń w Wielkiej Brytanii.</w:t>
      </w:r>
    </w:p>
    <w:p w:rsidR="003A4CBA" w:rsidRDefault="003A4CBA" w:rsidP="003A4CBA">
      <w:pPr>
        <w:pStyle w:val="Akapitzlist"/>
        <w:shd w:val="clear" w:color="auto" w:fill="FFFFFF"/>
        <w:spacing w:after="0" w:line="334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4CBA" w:rsidRDefault="003A4CBA" w:rsidP="003A4CBA">
      <w:pPr>
        <w:pStyle w:val="Akapitzlist"/>
        <w:numPr>
          <w:ilvl w:val="0"/>
          <w:numId w:val="1"/>
        </w:num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Spośród uczestników II etapu komisja wyłoni </w:t>
      </w:r>
      <w:r w:rsidRPr="003A4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troje zwycięzców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A4CBA" w:rsidRDefault="003A4CBA" w:rsidP="003A4CBA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4CBA" w:rsidRDefault="003A4CBA" w:rsidP="003A4CBA">
      <w:pPr>
        <w:pStyle w:val="Akapitzlist"/>
        <w:numPr>
          <w:ilvl w:val="0"/>
          <w:numId w:val="1"/>
        </w:num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Rozdanie nagród nastąpi podczas obchodów Światowego Dnia Książki w kwietniu b.r.</w:t>
      </w:r>
    </w:p>
    <w:p w:rsidR="003A4CBA" w:rsidRPr="003A4CBA" w:rsidRDefault="003A4CBA" w:rsidP="003A4CBA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4CBA" w:rsidRPr="003A4CBA" w:rsidRDefault="003A4CBA" w:rsidP="003A4CBA">
      <w:pPr>
        <w:pStyle w:val="Akapitzlist"/>
        <w:numPr>
          <w:ilvl w:val="0"/>
          <w:numId w:val="1"/>
        </w:num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A4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Chętni do wzięcia udziału w konkursie proszeni</w:t>
      </w:r>
      <w:r w:rsidR="00391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są o nadesłanie swojego zgłoszenia poprzez Librus do mgr Agnieszki M. Złotkowskiej</w:t>
      </w:r>
      <w:r w:rsidRPr="003A4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dnia 15.03.b.r.</w:t>
      </w:r>
    </w:p>
    <w:p w:rsidR="003A4CBA" w:rsidRPr="003A4CBA" w:rsidRDefault="003A4CBA" w:rsidP="003A4CBA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4CBA" w:rsidRPr="003A4CBA" w:rsidRDefault="003A4CBA" w:rsidP="003A4CB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A4C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Szczegółowych informacji udziela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 organizatorki</w:t>
      </w:r>
      <w:r w:rsidRPr="003A4C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3A4CBA" w:rsidRPr="003A4CBA" w:rsidRDefault="003A4CBA" w:rsidP="003A4CBA">
      <w:pPr>
        <w:pStyle w:val="Akapitzli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A4CBA" w:rsidRPr="003A4CBA" w:rsidRDefault="003A4CBA" w:rsidP="003A4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ZAPRASZAMY!</w:t>
      </w:r>
    </w:p>
    <w:p w:rsidR="003A4CBA" w:rsidRDefault="003A4CBA" w:rsidP="003A4CBA">
      <w:pPr>
        <w:shd w:val="clear" w:color="auto" w:fill="FFFFFF"/>
        <w:spacing w:after="0" w:line="33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4CBA" w:rsidRPr="003A4CBA" w:rsidRDefault="003A4CBA" w:rsidP="003A4CBA">
      <w:pPr>
        <w:shd w:val="clear" w:color="auto" w:fill="FFFFFF"/>
        <w:spacing w:after="0" w:line="33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07FF" w:rsidRPr="004B0A65" w:rsidRDefault="000B07FF" w:rsidP="000B07FF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0B07FF" w:rsidRPr="004B0A65" w:rsidTr="00735A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7FF" w:rsidRPr="004B0A65" w:rsidRDefault="000B07FF" w:rsidP="0073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07FF" w:rsidRPr="004B0A65" w:rsidRDefault="000B07FF" w:rsidP="000B07FF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B07FF" w:rsidRPr="004B0A65" w:rsidRDefault="000B07FF" w:rsidP="000B0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B07FF" w:rsidRPr="007576AD" w:rsidRDefault="000B07FF" w:rsidP="000B07FF">
      <w:pPr>
        <w:rPr>
          <w:rFonts w:ascii="Times New Roman" w:hAnsi="Times New Roman" w:cs="Times New Roman"/>
          <w:sz w:val="24"/>
          <w:szCs w:val="24"/>
        </w:rPr>
      </w:pPr>
    </w:p>
    <w:p w:rsidR="000B07FF" w:rsidRDefault="000B07FF"/>
    <w:sectPr w:rsidR="000B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1B" w:rsidRDefault="00B1411B" w:rsidP="003A4CBA">
      <w:pPr>
        <w:spacing w:after="0" w:line="240" w:lineRule="auto"/>
      </w:pPr>
      <w:r>
        <w:separator/>
      </w:r>
    </w:p>
  </w:endnote>
  <w:endnote w:type="continuationSeparator" w:id="0">
    <w:p w:rsidR="00B1411B" w:rsidRDefault="00B1411B" w:rsidP="003A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1B" w:rsidRDefault="00B1411B" w:rsidP="003A4CBA">
      <w:pPr>
        <w:spacing w:after="0" w:line="240" w:lineRule="auto"/>
      </w:pPr>
      <w:r>
        <w:separator/>
      </w:r>
    </w:p>
  </w:footnote>
  <w:footnote w:type="continuationSeparator" w:id="0">
    <w:p w:rsidR="00B1411B" w:rsidRDefault="00B1411B" w:rsidP="003A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4C42"/>
    <w:multiLevelType w:val="hybridMultilevel"/>
    <w:tmpl w:val="1E9C92A4"/>
    <w:lvl w:ilvl="0" w:tplc="111A7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47E93"/>
    <w:multiLevelType w:val="hybridMultilevel"/>
    <w:tmpl w:val="4356C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FF"/>
    <w:rsid w:val="000B07FF"/>
    <w:rsid w:val="001232A0"/>
    <w:rsid w:val="003918C8"/>
    <w:rsid w:val="003A4CBA"/>
    <w:rsid w:val="004B6B42"/>
    <w:rsid w:val="00580B53"/>
    <w:rsid w:val="00735837"/>
    <w:rsid w:val="00B1411B"/>
    <w:rsid w:val="00E5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6093"/>
  <w15:chartTrackingRefBased/>
  <w15:docId w15:val="{E836AFFD-DA8C-4639-830B-8CE459B3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7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C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C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C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54C82D23</Template>
  <TotalTime>6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Złotkowska</cp:lastModifiedBy>
  <cp:revision>3</cp:revision>
  <cp:lastPrinted>2019-02-21T08:59:00Z</cp:lastPrinted>
  <dcterms:created xsi:type="dcterms:W3CDTF">2019-02-21T09:00:00Z</dcterms:created>
  <dcterms:modified xsi:type="dcterms:W3CDTF">2019-02-21T09:19:00Z</dcterms:modified>
</cp:coreProperties>
</file>